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6F" w:rsidRPr="00C0426A" w:rsidRDefault="0051626F" w:rsidP="00C0426A">
      <w:pPr>
        <w:jc w:val="center"/>
        <w:rPr>
          <w:sz w:val="32"/>
          <w:szCs w:val="32"/>
        </w:rPr>
      </w:pPr>
      <w:r w:rsidRPr="00C0426A">
        <w:rPr>
          <w:sz w:val="32"/>
          <w:szCs w:val="32"/>
        </w:rPr>
        <w:t>Соглашение о расторжении договора купли-продажи</w:t>
      </w:r>
    </w:p>
    <w:p w:rsidR="0051626F" w:rsidRPr="00C0426A" w:rsidRDefault="0051626F" w:rsidP="00C0426A">
      <w:r w:rsidRPr="00C0426A">
        <w:t> От </w:t>
      </w:r>
      <w:r>
        <w:t>«____»</w:t>
      </w:r>
      <w:r w:rsidRPr="00C0426A">
        <w:t xml:space="preserve">_________ </w:t>
      </w:r>
      <w:r>
        <w:t>201__</w:t>
      </w:r>
      <w:r w:rsidRPr="00C0426A">
        <w:t>г</w:t>
      </w:r>
      <w:r>
        <w:t>ода                                                                                                                                                       город ______________________</w:t>
      </w:r>
    </w:p>
    <w:p w:rsidR="0051626F" w:rsidRPr="00C0426A" w:rsidRDefault="0051626F" w:rsidP="00C0426A">
      <w:r w:rsidRPr="00C0426A">
        <w:t> </w:t>
      </w:r>
    </w:p>
    <w:p w:rsidR="0051626F" w:rsidRPr="00C0426A" w:rsidRDefault="0051626F" w:rsidP="00C0426A">
      <w:r>
        <w:t>Я</w:t>
      </w:r>
      <w:r w:rsidRPr="00C0426A">
        <w:t>, </w:t>
      </w:r>
      <w:r>
        <w:t>гражданин Российской Федерации</w:t>
      </w:r>
      <w:r w:rsidRPr="00C0426A">
        <w:t>__________</w:t>
      </w:r>
      <w:r>
        <w:t>Ф.И.О</w:t>
      </w:r>
      <w:r w:rsidRPr="00C0426A">
        <w:t>____________________, </w:t>
      </w:r>
      <w:r>
        <w:t>«</w:t>
      </w:r>
      <w:r w:rsidRPr="00C0426A">
        <w:t>__</w:t>
      </w:r>
      <w:r>
        <w:t>»</w:t>
      </w:r>
      <w:r w:rsidRPr="00C0426A">
        <w:t>____________</w:t>
      </w:r>
      <w:r>
        <w:t>19</w:t>
      </w:r>
      <w:r w:rsidRPr="00C0426A">
        <w:t>___ года рождения, ____________, паспорт гражданина РФ серия __________№___________, выдан: ______________________, дата выдачи _____________ г., код подразделения ___________, зарегистрированный по адресу: ______________</w:t>
      </w:r>
      <w:r>
        <w:t xml:space="preserve">_____, именуемый в дальнейшем </w:t>
      </w:r>
      <w:r w:rsidRPr="00632753">
        <w:rPr>
          <w:b/>
          <w:bCs/>
        </w:rPr>
        <w:t>«Продавец квартиры» </w:t>
      </w:r>
      <w:r w:rsidRPr="00C0426A">
        <w:t> и</w:t>
      </w:r>
    </w:p>
    <w:p w:rsidR="0051626F" w:rsidRPr="00C0426A" w:rsidRDefault="0051626F" w:rsidP="00C0426A">
      <w:r w:rsidRPr="00C0426A">
        <w:t>Гр</w:t>
      </w:r>
      <w:r>
        <w:t>аждане Российской Федерации _______________</w:t>
      </w:r>
      <w:r w:rsidRPr="00C0426A">
        <w:t>      Ф.И.О,</w:t>
      </w:r>
      <w:r>
        <w:t xml:space="preserve"> ( перечислить всех покупателей)</w:t>
      </w:r>
      <w:r w:rsidRPr="00C0426A">
        <w:t xml:space="preserve"> ____________ года рождения, паспорт гражданина РФ серия _______№_________, выдан: ______________________, дата выдачи________________ года, код подразделения _________, зарегистрированный по адресу :_______________________________________, именуемый </w:t>
      </w:r>
      <w:r w:rsidRPr="00632753">
        <w:rPr>
          <w:b/>
          <w:bCs/>
        </w:rPr>
        <w:t>«Покупатель квартиры»</w:t>
      </w:r>
      <w:r w:rsidRPr="00632753">
        <w:t xml:space="preserve">,  </w:t>
      </w:r>
      <w:r w:rsidRPr="00C0426A">
        <w:t>с другой стороны, заключили настоящее соглашение о нижеследующем:</w:t>
      </w:r>
    </w:p>
    <w:p w:rsidR="0051626F" w:rsidRPr="00C0426A" w:rsidRDefault="0051626F" w:rsidP="00C0426A">
      <w:r w:rsidRPr="00C0426A">
        <w:t> </w:t>
      </w:r>
    </w:p>
    <w:p w:rsidR="0051626F" w:rsidRPr="00C0426A" w:rsidRDefault="0051626F" w:rsidP="004A1675">
      <w:pPr>
        <w:numPr>
          <w:ilvl w:val="0"/>
          <w:numId w:val="1"/>
        </w:numPr>
      </w:pPr>
      <w:r>
        <w:t xml:space="preserve">Стороны </w:t>
      </w:r>
      <w:r w:rsidRPr="00FA4E39">
        <w:rPr>
          <w:b/>
          <w:bCs/>
        </w:rPr>
        <w:t>«Продавец квартиры»</w:t>
      </w:r>
      <w:r>
        <w:t xml:space="preserve"> и </w:t>
      </w:r>
      <w:r w:rsidRPr="00FA4E39">
        <w:rPr>
          <w:b/>
          <w:bCs/>
        </w:rPr>
        <w:t>«Покупатель квартиры»</w:t>
      </w:r>
      <w:r>
        <w:t xml:space="preserve"> пришли к соглашению расторгнуть договор купли-продажи недвижимого имущества </w:t>
      </w:r>
      <w:r w:rsidRPr="00C0426A">
        <w:t xml:space="preserve">от </w:t>
      </w:r>
      <w:r>
        <w:t>«</w:t>
      </w:r>
      <w:r w:rsidRPr="00C0426A">
        <w:t>____</w:t>
      </w:r>
      <w:r>
        <w:t>»</w:t>
      </w:r>
      <w:r w:rsidRPr="00C0426A">
        <w:t>___________ г</w:t>
      </w:r>
      <w:r>
        <w:t>ода,</w:t>
      </w:r>
      <w:r w:rsidRPr="00E00D73">
        <w:t xml:space="preserve"> </w:t>
      </w:r>
      <w:r w:rsidRPr="00C0426A">
        <w:t>зарегистрированный в Управлении Федеральной  службы государственной регистрации, кадастра и картографии по _______________</w:t>
      </w:r>
      <w:r>
        <w:t xml:space="preserve">под </w:t>
      </w:r>
      <w:r w:rsidRPr="00C0426A">
        <w:t>№___________</w:t>
      </w:r>
      <w:r>
        <w:t xml:space="preserve">     «</w:t>
      </w:r>
      <w:r w:rsidRPr="00C0426A">
        <w:t>___</w:t>
      </w:r>
      <w:r>
        <w:t>»</w:t>
      </w:r>
      <w:r w:rsidRPr="00C0426A">
        <w:t>_____</w:t>
      </w:r>
      <w:r>
        <w:t xml:space="preserve">201_ года, согласно которому </w:t>
      </w:r>
      <w:r w:rsidRPr="00FA4E39">
        <w:rPr>
          <w:b/>
          <w:bCs/>
        </w:rPr>
        <w:t>«Продавец квартиры»</w:t>
      </w:r>
      <w:r>
        <w:t xml:space="preserve"> купил </w:t>
      </w:r>
      <w:r w:rsidRPr="00C0426A">
        <w:t>квартир</w:t>
      </w:r>
      <w:r>
        <w:t xml:space="preserve">у______ (количество комнат)_________ </w:t>
      </w:r>
      <w:r w:rsidRPr="00C0426A">
        <w:t xml:space="preserve">общей площадью __________________ кв.м., в том числе жилой _________ кв.м., </w:t>
      </w:r>
      <w:r>
        <w:t>расположенную</w:t>
      </w:r>
      <w:r w:rsidRPr="00C0426A">
        <w:t xml:space="preserve"> по адресу:</w:t>
      </w:r>
      <w:r>
        <w:t xml:space="preserve">  г. </w:t>
      </w:r>
      <w:r w:rsidRPr="00C0426A">
        <w:t>____________________ дом _____, кв. _____</w:t>
      </w:r>
      <w:r>
        <w:t>.</w:t>
      </w:r>
    </w:p>
    <w:p w:rsidR="0051626F" w:rsidRPr="00C0426A" w:rsidRDefault="0051626F" w:rsidP="000C6A44">
      <w:pPr>
        <w:numPr>
          <w:ilvl w:val="0"/>
          <w:numId w:val="1"/>
        </w:numPr>
      </w:pPr>
      <w:r w:rsidRPr="0020169C">
        <w:rPr>
          <w:b/>
          <w:bCs/>
        </w:rPr>
        <w:t>«Покупатель квартиры»</w:t>
      </w:r>
      <w:r>
        <w:t xml:space="preserve"> обязуется вернуть недвижимость </w:t>
      </w:r>
      <w:r w:rsidRPr="0020169C">
        <w:rPr>
          <w:b/>
          <w:bCs/>
        </w:rPr>
        <w:t>«Продавцу квартиры»</w:t>
      </w:r>
      <w:r w:rsidRPr="0020169C">
        <w:t xml:space="preserve"> </w:t>
      </w:r>
      <w:r w:rsidRPr="00C0426A">
        <w:t>к моменту подписания настоящего соглашения</w:t>
      </w:r>
      <w:r>
        <w:t>. «Продавец квартиры»</w:t>
      </w:r>
      <w:r w:rsidRPr="00C0426A">
        <w:t xml:space="preserve"> обязуется принять </w:t>
      </w:r>
      <w:r>
        <w:t>данную</w:t>
      </w:r>
      <w:r w:rsidRPr="00C0426A">
        <w:t xml:space="preserve"> квартиру</w:t>
      </w:r>
      <w:r>
        <w:t xml:space="preserve"> согласно акту, который содержится в приложении к данному соглашению, в соответствии со статьей 556 Гражданского кодекса РФ</w:t>
      </w:r>
      <w:r w:rsidRPr="00C0426A">
        <w:t xml:space="preserve">. </w:t>
      </w:r>
      <w:r>
        <w:t>После подписания данного акта и соглашения стороны не будут иметь п</w:t>
      </w:r>
      <w:r w:rsidRPr="00C0426A">
        <w:t>ретензий в отношении объекта</w:t>
      </w:r>
      <w:r>
        <w:t xml:space="preserve"> купли-продажи, </w:t>
      </w:r>
      <w:r w:rsidRPr="00C0426A">
        <w:t xml:space="preserve">друг к </w:t>
      </w:r>
      <w:r>
        <w:t xml:space="preserve">другу.  Также </w:t>
      </w:r>
      <w:r w:rsidRPr="00F13F3E">
        <w:rPr>
          <w:b/>
          <w:bCs/>
        </w:rPr>
        <w:t>«Продавец квартиры»</w:t>
      </w:r>
      <w:r>
        <w:t xml:space="preserve"> вернет </w:t>
      </w:r>
      <w:r w:rsidRPr="00F13F3E">
        <w:rPr>
          <w:b/>
          <w:bCs/>
        </w:rPr>
        <w:t>«Покупателю квартиры»</w:t>
      </w:r>
      <w:r>
        <w:t xml:space="preserve"> все полученные от него денежные средства в соответствии с надлежащим образом оформленными финансовыми документами.</w:t>
      </w:r>
    </w:p>
    <w:p w:rsidR="0051626F" w:rsidRPr="00C0426A" w:rsidRDefault="0051626F" w:rsidP="00E5587E">
      <w:pPr>
        <w:numPr>
          <w:ilvl w:val="0"/>
          <w:numId w:val="1"/>
        </w:numPr>
      </w:pPr>
      <w:r w:rsidRPr="00F13F3E">
        <w:rPr>
          <w:b/>
          <w:bCs/>
        </w:rPr>
        <w:t>«Покупатель квартиры»</w:t>
      </w:r>
      <w:r>
        <w:t xml:space="preserve"> свидетельствует, что д</w:t>
      </w:r>
      <w:r w:rsidRPr="00C0426A">
        <w:t xml:space="preserve">о настоящего времени </w:t>
      </w:r>
      <w:r>
        <w:t xml:space="preserve">купленная им у </w:t>
      </w:r>
      <w:r w:rsidRPr="00F13F3E">
        <w:rPr>
          <w:b/>
          <w:bCs/>
        </w:rPr>
        <w:t>«Продавца квартиры» недвижимость</w:t>
      </w:r>
      <w:r w:rsidRPr="00C0426A">
        <w:t xml:space="preserve"> никому другому не </w:t>
      </w:r>
      <w:r>
        <w:t xml:space="preserve">подарена, не </w:t>
      </w:r>
      <w:r w:rsidRPr="00C0426A">
        <w:t>продана, под арестом (запрещением) не состоит</w:t>
      </w:r>
      <w:r>
        <w:t>. Об этом</w:t>
      </w:r>
      <w:r w:rsidRPr="00C0426A">
        <w:t xml:space="preserve"> сторонам известно</w:t>
      </w:r>
      <w:r>
        <w:t xml:space="preserve"> из выписки ЕГРПНИ</w:t>
      </w:r>
      <w:r w:rsidRPr="00C0426A">
        <w:t>.</w:t>
      </w:r>
    </w:p>
    <w:p w:rsidR="0051626F" w:rsidRDefault="0051626F" w:rsidP="000C6A44">
      <w:pPr>
        <w:numPr>
          <w:ilvl w:val="0"/>
          <w:numId w:val="1"/>
        </w:numPr>
      </w:pPr>
      <w:r w:rsidRPr="00F13F3E">
        <w:rPr>
          <w:b/>
          <w:bCs/>
        </w:rPr>
        <w:t>«Продавец квартиры»</w:t>
      </w:r>
      <w:r>
        <w:t xml:space="preserve"> вернет </w:t>
      </w:r>
      <w:r w:rsidRPr="00F13F3E">
        <w:rPr>
          <w:b/>
          <w:bCs/>
        </w:rPr>
        <w:t>«Покупателю квартиры»</w:t>
      </w:r>
      <w:r>
        <w:t xml:space="preserve"> полученные от него в счет оплаты за недвижимость сумму в ________________ рублей </w:t>
      </w:r>
      <w:r w:rsidRPr="00C0426A">
        <w:t>в течени</w:t>
      </w:r>
      <w:r>
        <w:t>е</w:t>
      </w:r>
      <w:r w:rsidRPr="00C0426A">
        <w:t xml:space="preserve"> ________ (______) рабочих дней, после регистрации настоящего Соглашения в Управлении Федеральной службы государственной регистрации, кадастра и картографии по </w:t>
      </w:r>
      <w:r>
        <w:t>_______________________</w:t>
      </w:r>
      <w:r w:rsidRPr="00C0426A">
        <w:t xml:space="preserve"> и получения </w:t>
      </w:r>
      <w:r>
        <w:t xml:space="preserve">им </w:t>
      </w:r>
      <w:r w:rsidRPr="00C0426A">
        <w:t>Свидетельства о государственной регистрации права на свое имя.</w:t>
      </w:r>
    </w:p>
    <w:p w:rsidR="0051626F" w:rsidRPr="00C0426A" w:rsidRDefault="0051626F" w:rsidP="000C6A44">
      <w:pPr>
        <w:numPr>
          <w:ilvl w:val="0"/>
          <w:numId w:val="1"/>
        </w:numPr>
      </w:pPr>
      <w:r>
        <w:t>Все расходы по оформлению настоящего Соглашения принимает на себя сторона _____________________ (Указать, продавец или покупатель) ___________________________________.</w:t>
      </w:r>
    </w:p>
    <w:p w:rsidR="0051626F" w:rsidRDefault="0051626F" w:rsidP="00C0426A">
      <w:pPr>
        <w:numPr>
          <w:ilvl w:val="0"/>
          <w:numId w:val="1"/>
        </w:numPr>
      </w:pPr>
      <w:r w:rsidRPr="00C0426A">
        <w:t xml:space="preserve">Настоящее соглашение </w:t>
      </w:r>
      <w:r>
        <w:t>подтверждает все достигнутые между сторонами договоренности,</w:t>
      </w:r>
      <w:r w:rsidRPr="00C0426A">
        <w:t xml:space="preserve"> в отношении предмета соглашения, </w:t>
      </w:r>
      <w:r>
        <w:t>а также полностью делает недействительными и отменяет в</w:t>
      </w:r>
      <w:r w:rsidRPr="00C0426A">
        <w:t xml:space="preserve">се </w:t>
      </w:r>
      <w:r>
        <w:t>прочие предложения и обязательства</w:t>
      </w:r>
      <w:r w:rsidRPr="00C0426A">
        <w:t xml:space="preserve">, которые могли быть </w:t>
      </w:r>
      <w:r>
        <w:t xml:space="preserve">сделаны или </w:t>
      </w:r>
      <w:r w:rsidRPr="00C0426A">
        <w:t>приняты сторонами</w:t>
      </w:r>
      <w:r>
        <w:t xml:space="preserve"> Соглашения в отношении объекта недвижимости</w:t>
      </w:r>
      <w:r w:rsidRPr="00C0426A">
        <w:t>, будь то в устной или письменной форме</w:t>
      </w:r>
      <w:r>
        <w:t>. Такие договоренности и предложения отменяются вплоть до заключения настоящего С</w:t>
      </w:r>
      <w:r w:rsidRPr="00C0426A">
        <w:t>оглашения.</w:t>
      </w:r>
    </w:p>
    <w:p w:rsidR="0051626F" w:rsidRPr="00C0426A" w:rsidRDefault="0051626F" w:rsidP="00C0426A">
      <w:pPr>
        <w:numPr>
          <w:ilvl w:val="0"/>
          <w:numId w:val="1"/>
        </w:numPr>
      </w:pPr>
      <w:r>
        <w:t>Настоящее Соглашение может быть расторгнуто в установленном законодательством РФ и Гражданским кодексом РФ, порядке. По взаимному согласию или, при наличии разногласий, в судебном порядке.</w:t>
      </w:r>
    </w:p>
    <w:p w:rsidR="0051626F" w:rsidRPr="00C0426A" w:rsidRDefault="0051626F" w:rsidP="00134CA9">
      <w:pPr>
        <w:numPr>
          <w:ilvl w:val="0"/>
          <w:numId w:val="1"/>
        </w:numPr>
      </w:pPr>
      <w:r>
        <w:t>Как следует из статей</w:t>
      </w:r>
      <w:r w:rsidRPr="00C0426A">
        <w:t xml:space="preserve"> 433</w:t>
      </w:r>
      <w:r>
        <w:t xml:space="preserve"> и</w:t>
      </w:r>
      <w:r w:rsidRPr="00C0426A">
        <w:t xml:space="preserve"> 574 Г</w:t>
      </w:r>
      <w:r>
        <w:t>ражданского кодекса</w:t>
      </w:r>
      <w:r w:rsidRPr="00C0426A">
        <w:t xml:space="preserve"> РФ</w:t>
      </w:r>
      <w:r>
        <w:t>,</w:t>
      </w:r>
      <w:r w:rsidRPr="00C0426A">
        <w:t xml:space="preserve"> настоящее </w:t>
      </w:r>
      <w:r>
        <w:t>С</w:t>
      </w:r>
      <w:r w:rsidRPr="00C0426A">
        <w:t xml:space="preserve">оглашение </w:t>
      </w:r>
      <w:r>
        <w:t xml:space="preserve">будет </w:t>
      </w:r>
      <w:r w:rsidRPr="00C0426A">
        <w:t>считат</w:t>
      </w:r>
      <w:r>
        <w:t>ь</w:t>
      </w:r>
      <w:r w:rsidRPr="00C0426A">
        <w:t xml:space="preserve">ся заключенным </w:t>
      </w:r>
      <w:r>
        <w:t xml:space="preserve">после подписания его обеими сторонами и </w:t>
      </w:r>
      <w:r w:rsidRPr="00C0426A">
        <w:t xml:space="preserve">с момента государственной регистрации в Управлении Федеральной службы государственной регистрации, кадастра и картографии </w:t>
      </w:r>
      <w:r>
        <w:t>по___________________________________________________________________.</w:t>
      </w:r>
    </w:p>
    <w:p w:rsidR="0051626F" w:rsidRPr="00C0426A" w:rsidRDefault="0051626F" w:rsidP="003C2080">
      <w:pPr>
        <w:numPr>
          <w:ilvl w:val="0"/>
          <w:numId w:val="1"/>
        </w:numPr>
      </w:pPr>
      <w:r>
        <w:t>«Продавец квартиры» получает обратно свое право собственности на недвижимость в момент государственной регистрации</w:t>
      </w:r>
      <w:r w:rsidRPr="00C0426A">
        <w:t xml:space="preserve"> перехода права собственности в Управлении Федеральной службы государственной регистрации, кадастра и картографии </w:t>
      </w:r>
      <w:r>
        <w:t xml:space="preserve">по __________________ </w:t>
      </w:r>
      <w:r w:rsidRPr="00C0426A">
        <w:t>.</w:t>
      </w:r>
    </w:p>
    <w:p w:rsidR="0051626F" w:rsidRDefault="0051626F" w:rsidP="00C0426A">
      <w:pPr>
        <w:numPr>
          <w:ilvl w:val="0"/>
          <w:numId w:val="1"/>
        </w:numPr>
      </w:pPr>
      <w:r>
        <w:t xml:space="preserve">Содержание </w:t>
      </w:r>
      <w:r w:rsidRPr="00C0426A">
        <w:t>с</w:t>
      </w:r>
      <w:r>
        <w:t xml:space="preserve">татей </w:t>
      </w:r>
      <w:r w:rsidRPr="00C0426A">
        <w:t>14,18,31,22,131,158,160,168,171,178,179,209,250,253,288,558 Г</w:t>
      </w:r>
      <w:r>
        <w:t xml:space="preserve">ражданского кодекса Российской Федерации и статьи </w:t>
      </w:r>
      <w:r w:rsidRPr="00C0426A">
        <w:t>35 С</w:t>
      </w:r>
      <w:r>
        <w:t>емейного кодекса</w:t>
      </w:r>
      <w:r w:rsidRPr="00C0426A">
        <w:t xml:space="preserve"> Р</w:t>
      </w:r>
      <w:r>
        <w:t>оссийской Федерации с</w:t>
      </w:r>
      <w:r w:rsidRPr="00C0426A">
        <w:t xml:space="preserve">торонам </w:t>
      </w:r>
      <w:r>
        <w:t xml:space="preserve">Соглашения разъяснено и </w:t>
      </w:r>
      <w:r w:rsidRPr="00C0426A">
        <w:t>известно.</w:t>
      </w:r>
    </w:p>
    <w:p w:rsidR="0051626F" w:rsidRPr="00C0426A" w:rsidRDefault="0051626F" w:rsidP="00C0426A">
      <w:pPr>
        <w:numPr>
          <w:ilvl w:val="0"/>
          <w:numId w:val="1"/>
        </w:numPr>
      </w:pPr>
      <w:r>
        <w:t xml:space="preserve">Стороны соглашения подтверждают, что являются полностью дееспособными, не состоят под опекой </w:t>
      </w:r>
      <w:r w:rsidRPr="00C0426A">
        <w:t xml:space="preserve">и попечительством, не страдают </w:t>
      </w:r>
      <w:r>
        <w:t xml:space="preserve">психическими и нервными </w:t>
      </w:r>
      <w:r w:rsidRPr="00C0426A">
        <w:t xml:space="preserve">заболеваниями, </w:t>
      </w:r>
      <w:r>
        <w:t xml:space="preserve">которые могут создать </w:t>
      </w:r>
      <w:r w:rsidRPr="00C0426A">
        <w:t>препятств</w:t>
      </w:r>
      <w:r>
        <w:t>ия для</w:t>
      </w:r>
      <w:r w:rsidRPr="00C0426A">
        <w:t xml:space="preserve"> осозна</w:t>
      </w:r>
      <w:r>
        <w:t>ния</w:t>
      </w:r>
      <w:r w:rsidRPr="00C0426A">
        <w:t xml:space="preserve"> сут</w:t>
      </w:r>
      <w:r>
        <w:t>и Соглашения</w:t>
      </w:r>
      <w:r w:rsidRPr="00C0426A">
        <w:t>, а так же</w:t>
      </w:r>
      <w:r>
        <w:t xml:space="preserve"> у них</w:t>
      </w:r>
      <w:r w:rsidRPr="00C0426A">
        <w:t xml:space="preserve"> отсутствуют </w:t>
      </w:r>
      <w:r>
        <w:t xml:space="preserve">обстоятельства и обязательства, которые </w:t>
      </w:r>
      <w:r w:rsidRPr="00C0426A">
        <w:t>вынуждаю</w:t>
      </w:r>
      <w:r>
        <w:t xml:space="preserve">т их заключить данное Соглашение </w:t>
      </w:r>
      <w:r w:rsidRPr="00C0426A">
        <w:t>на невыгодных для себя условиях.</w:t>
      </w:r>
    </w:p>
    <w:p w:rsidR="0051626F" w:rsidRPr="00C0426A" w:rsidRDefault="0051626F" w:rsidP="007D1759">
      <w:pPr>
        <w:numPr>
          <w:ilvl w:val="0"/>
          <w:numId w:val="1"/>
        </w:numPr>
      </w:pPr>
      <w:r>
        <w:t>Данное Соглашение составлено и подписано сторонами в трех экземплярах, имеющих одинаковую юридическую силу.  Из</w:t>
      </w:r>
      <w:r w:rsidRPr="00C0426A">
        <w:t xml:space="preserve"> которых один </w:t>
      </w:r>
      <w:r>
        <w:t xml:space="preserve">будет </w:t>
      </w:r>
      <w:r w:rsidRPr="00C0426A">
        <w:t>хранит</w:t>
      </w:r>
      <w:r>
        <w:t>ь</w:t>
      </w:r>
      <w:r w:rsidRPr="00C0426A">
        <w:t>ся в делах Управлени</w:t>
      </w:r>
      <w:r>
        <w:t>я</w:t>
      </w:r>
      <w:r w:rsidRPr="00C0426A">
        <w:t xml:space="preserve"> Федеральной службы государственной реги</w:t>
      </w:r>
      <w:r>
        <w:t>страции, кадастра и картографии по________________________________________________, а два других будут получены на руки сторонами.</w:t>
      </w:r>
      <w:bookmarkStart w:id="0" w:name="_GoBack"/>
      <w:bookmarkEnd w:id="0"/>
      <w:r w:rsidRPr="00C0426A">
        <w:t> </w:t>
      </w:r>
    </w:p>
    <w:p w:rsidR="0051626F" w:rsidRPr="00C0426A" w:rsidRDefault="0051626F" w:rsidP="00C0426A">
      <w:r w:rsidRPr="00C0426A">
        <w:t>Подписи сторон</w:t>
      </w:r>
    </w:p>
    <w:p w:rsidR="0051626F" w:rsidRPr="00C0426A" w:rsidRDefault="0051626F" w:rsidP="00C0426A">
      <w:r w:rsidRPr="00C0426A">
        <w:t> </w:t>
      </w:r>
    </w:p>
    <w:p w:rsidR="0051626F" w:rsidRPr="00C0426A" w:rsidRDefault="0051626F" w:rsidP="00C0426A">
      <w:r w:rsidRPr="00C0426A">
        <w:t>Сторона 1_____________________________________________________________</w:t>
      </w:r>
    </w:p>
    <w:p w:rsidR="0051626F" w:rsidRPr="00C0426A" w:rsidRDefault="0051626F" w:rsidP="00C0426A">
      <w:r w:rsidRPr="00C0426A">
        <w:t> </w:t>
      </w:r>
    </w:p>
    <w:p w:rsidR="0051626F" w:rsidRPr="00C0426A" w:rsidRDefault="0051626F" w:rsidP="00C0426A">
      <w:r w:rsidRPr="00C0426A">
        <w:t>Сторона 2_____________________________________________________________</w:t>
      </w:r>
    </w:p>
    <w:p w:rsidR="0051626F" w:rsidRPr="00C0426A" w:rsidRDefault="0051626F" w:rsidP="00C0426A"/>
    <w:sectPr w:rsidR="0051626F" w:rsidRPr="00C0426A" w:rsidSect="0027117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314"/>
    <w:multiLevelType w:val="hybridMultilevel"/>
    <w:tmpl w:val="889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173"/>
    <w:rsid w:val="00025190"/>
    <w:rsid w:val="000600AE"/>
    <w:rsid w:val="000628CA"/>
    <w:rsid w:val="00072BDA"/>
    <w:rsid w:val="000C6A44"/>
    <w:rsid w:val="000D16FA"/>
    <w:rsid w:val="001250C7"/>
    <w:rsid w:val="00134CA9"/>
    <w:rsid w:val="001516F3"/>
    <w:rsid w:val="001A05F1"/>
    <w:rsid w:val="001C0A4B"/>
    <w:rsid w:val="001D7200"/>
    <w:rsid w:val="0020169C"/>
    <w:rsid w:val="00204505"/>
    <w:rsid w:val="0024153B"/>
    <w:rsid w:val="00271173"/>
    <w:rsid w:val="002C654A"/>
    <w:rsid w:val="002D28E1"/>
    <w:rsid w:val="002F375D"/>
    <w:rsid w:val="003032D4"/>
    <w:rsid w:val="00305AF0"/>
    <w:rsid w:val="00310367"/>
    <w:rsid w:val="00320F60"/>
    <w:rsid w:val="00351A86"/>
    <w:rsid w:val="003863E7"/>
    <w:rsid w:val="003A44FF"/>
    <w:rsid w:val="003C1240"/>
    <w:rsid w:val="003C2080"/>
    <w:rsid w:val="003F60F3"/>
    <w:rsid w:val="00411849"/>
    <w:rsid w:val="00462885"/>
    <w:rsid w:val="004653C1"/>
    <w:rsid w:val="00466E7C"/>
    <w:rsid w:val="004A1675"/>
    <w:rsid w:val="004A2C96"/>
    <w:rsid w:val="004C7D35"/>
    <w:rsid w:val="004D1C0D"/>
    <w:rsid w:val="005025DF"/>
    <w:rsid w:val="005068E5"/>
    <w:rsid w:val="0051626F"/>
    <w:rsid w:val="00527AC7"/>
    <w:rsid w:val="005354D6"/>
    <w:rsid w:val="00540995"/>
    <w:rsid w:val="00561556"/>
    <w:rsid w:val="00585381"/>
    <w:rsid w:val="005972CA"/>
    <w:rsid w:val="005A05B6"/>
    <w:rsid w:val="005A3B55"/>
    <w:rsid w:val="005B2C81"/>
    <w:rsid w:val="005C13CD"/>
    <w:rsid w:val="005C2573"/>
    <w:rsid w:val="005D7EEA"/>
    <w:rsid w:val="005E64EF"/>
    <w:rsid w:val="006119B3"/>
    <w:rsid w:val="0061466B"/>
    <w:rsid w:val="00632753"/>
    <w:rsid w:val="006613B2"/>
    <w:rsid w:val="00663471"/>
    <w:rsid w:val="00671791"/>
    <w:rsid w:val="00685CEF"/>
    <w:rsid w:val="006A4BE4"/>
    <w:rsid w:val="006A5798"/>
    <w:rsid w:val="006A5935"/>
    <w:rsid w:val="006C49C8"/>
    <w:rsid w:val="006C4E19"/>
    <w:rsid w:val="006C5BA1"/>
    <w:rsid w:val="006D0869"/>
    <w:rsid w:val="006D2775"/>
    <w:rsid w:val="006D5CD9"/>
    <w:rsid w:val="007462C6"/>
    <w:rsid w:val="00764F57"/>
    <w:rsid w:val="007A120D"/>
    <w:rsid w:val="007A751A"/>
    <w:rsid w:val="007C21F7"/>
    <w:rsid w:val="007D1759"/>
    <w:rsid w:val="007F40EC"/>
    <w:rsid w:val="008018F4"/>
    <w:rsid w:val="00802F85"/>
    <w:rsid w:val="00836953"/>
    <w:rsid w:val="0084233A"/>
    <w:rsid w:val="00846723"/>
    <w:rsid w:val="00883EBE"/>
    <w:rsid w:val="008B0ACA"/>
    <w:rsid w:val="008C68B9"/>
    <w:rsid w:val="008D46A0"/>
    <w:rsid w:val="00903560"/>
    <w:rsid w:val="0091346C"/>
    <w:rsid w:val="00914F2C"/>
    <w:rsid w:val="00920637"/>
    <w:rsid w:val="00935B2A"/>
    <w:rsid w:val="009511AF"/>
    <w:rsid w:val="009662DF"/>
    <w:rsid w:val="009759B9"/>
    <w:rsid w:val="00977598"/>
    <w:rsid w:val="00981C38"/>
    <w:rsid w:val="009C0EAA"/>
    <w:rsid w:val="009C6E6F"/>
    <w:rsid w:val="009D1C52"/>
    <w:rsid w:val="009E6D14"/>
    <w:rsid w:val="009F315D"/>
    <w:rsid w:val="00A05CC3"/>
    <w:rsid w:val="00A05E42"/>
    <w:rsid w:val="00A43F0E"/>
    <w:rsid w:val="00A50A2D"/>
    <w:rsid w:val="00A735F2"/>
    <w:rsid w:val="00A83A7C"/>
    <w:rsid w:val="00AE3D33"/>
    <w:rsid w:val="00AF0026"/>
    <w:rsid w:val="00AF6DBE"/>
    <w:rsid w:val="00B55975"/>
    <w:rsid w:val="00B70DF7"/>
    <w:rsid w:val="00B7772D"/>
    <w:rsid w:val="00BC32A4"/>
    <w:rsid w:val="00BD27DA"/>
    <w:rsid w:val="00BE06AE"/>
    <w:rsid w:val="00BF260E"/>
    <w:rsid w:val="00C0426A"/>
    <w:rsid w:val="00C23CB2"/>
    <w:rsid w:val="00C24997"/>
    <w:rsid w:val="00C270BB"/>
    <w:rsid w:val="00C46183"/>
    <w:rsid w:val="00C61A2E"/>
    <w:rsid w:val="00C6535F"/>
    <w:rsid w:val="00C87A2F"/>
    <w:rsid w:val="00C950E2"/>
    <w:rsid w:val="00CA4F98"/>
    <w:rsid w:val="00CC3E4C"/>
    <w:rsid w:val="00CE6AF6"/>
    <w:rsid w:val="00CE7B42"/>
    <w:rsid w:val="00CF14ED"/>
    <w:rsid w:val="00CF2348"/>
    <w:rsid w:val="00D12C38"/>
    <w:rsid w:val="00D2207E"/>
    <w:rsid w:val="00D43039"/>
    <w:rsid w:val="00D92BDF"/>
    <w:rsid w:val="00DA0A8E"/>
    <w:rsid w:val="00DA229B"/>
    <w:rsid w:val="00DE6638"/>
    <w:rsid w:val="00DF0FE4"/>
    <w:rsid w:val="00E00D73"/>
    <w:rsid w:val="00E3396F"/>
    <w:rsid w:val="00E5587E"/>
    <w:rsid w:val="00ED1121"/>
    <w:rsid w:val="00EE3A14"/>
    <w:rsid w:val="00F050DB"/>
    <w:rsid w:val="00F13F3E"/>
    <w:rsid w:val="00F215A8"/>
    <w:rsid w:val="00F2383F"/>
    <w:rsid w:val="00F30C23"/>
    <w:rsid w:val="00F630BE"/>
    <w:rsid w:val="00F708E7"/>
    <w:rsid w:val="00F8635D"/>
    <w:rsid w:val="00F972EA"/>
    <w:rsid w:val="00FA12EF"/>
    <w:rsid w:val="00FA4E39"/>
    <w:rsid w:val="00FB7683"/>
    <w:rsid w:val="00FC6622"/>
    <w:rsid w:val="00FD091A"/>
    <w:rsid w:val="00FE1315"/>
    <w:rsid w:val="00FF4ABD"/>
    <w:rsid w:val="00FF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17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4618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46183"/>
    <w:rPr>
      <w:b/>
      <w:bCs/>
    </w:rPr>
  </w:style>
  <w:style w:type="character" w:styleId="Emphasis">
    <w:name w:val="Emphasis"/>
    <w:basedOn w:val="DefaultParagraphFont"/>
    <w:uiPriority w:val="99"/>
    <w:qFormat/>
    <w:rsid w:val="00C46183"/>
    <w:rPr>
      <w:i/>
      <w:iCs/>
    </w:rPr>
  </w:style>
  <w:style w:type="character" w:customStyle="1" w:styleId="apple-converted-space">
    <w:name w:val="apple-converted-space"/>
    <w:uiPriority w:val="99"/>
    <w:rsid w:val="00C46183"/>
  </w:style>
  <w:style w:type="character" w:styleId="Hyperlink">
    <w:name w:val="Hyperlink"/>
    <w:basedOn w:val="DefaultParagraphFont"/>
    <w:uiPriority w:val="99"/>
    <w:rsid w:val="00C0426A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789</Words>
  <Characters>4503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Командиру в/ч __________________________</dc:title>
  <dc:subject/>
  <dc:creator>SamLab.ws</dc:creator>
  <cp:keywords/>
  <dc:description/>
  <cp:lastModifiedBy>МАМА</cp:lastModifiedBy>
  <cp:revision>12</cp:revision>
  <dcterms:created xsi:type="dcterms:W3CDTF">2015-10-04T14:42:00Z</dcterms:created>
  <dcterms:modified xsi:type="dcterms:W3CDTF">2016-12-30T15:34:00Z</dcterms:modified>
</cp:coreProperties>
</file>